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D9" w:rsidRDefault="004840D9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bookmarkStart w:id="0" w:name="_GoBack"/>
      <w:bookmarkEnd w:id="0"/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5778"/>
        <w:gridCol w:w="3864"/>
      </w:tblGrid>
      <w:tr w:rsidR="004840D9" w:rsidRPr="00A358C0" w:rsidTr="00DC1190">
        <w:tc>
          <w:tcPr>
            <w:tcW w:w="5778" w:type="dxa"/>
          </w:tcPr>
          <w:p w:rsidR="008C6D82" w:rsidRPr="00A358C0" w:rsidRDefault="008C6D82" w:rsidP="00E86248">
            <w:pPr>
              <w:tabs>
                <w:tab w:val="left" w:pos="5103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8C0">
              <w:rPr>
                <w:rFonts w:asciiTheme="minorHAnsi" w:hAnsiTheme="minorHAnsi"/>
                <w:sz w:val="20"/>
                <w:szCs w:val="20"/>
              </w:rPr>
              <w:t>Oznaczenie przedsiębiorcy (nazwa i adres siedziby):</w:t>
            </w:r>
          </w:p>
          <w:p w:rsidR="00C3714B" w:rsidRPr="00A358C0" w:rsidRDefault="00C3714B" w:rsidP="00E86248">
            <w:pPr>
              <w:tabs>
                <w:tab w:val="left" w:pos="5103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358C0" w:rsidRDefault="004840D9" w:rsidP="00A358C0">
            <w:pPr>
              <w:tabs>
                <w:tab w:val="left" w:pos="5103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358C0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</w:t>
            </w:r>
            <w:r w:rsidR="00C3714B" w:rsidRPr="00A358C0">
              <w:rPr>
                <w:rFonts w:asciiTheme="minorHAnsi" w:hAnsiTheme="minorHAnsi"/>
                <w:sz w:val="20"/>
                <w:szCs w:val="20"/>
              </w:rPr>
              <w:t>.........</w:t>
            </w:r>
            <w:r w:rsidR="00A358C0">
              <w:rPr>
                <w:rFonts w:asciiTheme="minorHAnsi" w:hAnsiTheme="minorHAnsi"/>
                <w:sz w:val="20"/>
                <w:szCs w:val="20"/>
              </w:rPr>
              <w:t>.</w:t>
            </w:r>
            <w:r w:rsidR="00C3714B" w:rsidRPr="00A358C0">
              <w:rPr>
                <w:rFonts w:asciiTheme="minorHAnsi" w:hAnsiTheme="minorHAnsi"/>
                <w:sz w:val="20"/>
                <w:szCs w:val="20"/>
              </w:rPr>
              <w:t>........</w:t>
            </w:r>
            <w:r w:rsidR="00DC1190" w:rsidRPr="00A358C0">
              <w:rPr>
                <w:rFonts w:asciiTheme="minorHAnsi" w:hAnsiTheme="minorHAnsi"/>
                <w:sz w:val="20"/>
                <w:szCs w:val="20"/>
              </w:rPr>
              <w:t>..</w:t>
            </w:r>
            <w:r w:rsidRPr="00A358C0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.......................................................................</w:t>
            </w:r>
            <w:r w:rsidR="00C3714B" w:rsidRPr="00A358C0">
              <w:rPr>
                <w:rFonts w:asciiTheme="minorHAnsi" w:hAnsiTheme="minorHAnsi"/>
                <w:sz w:val="20"/>
                <w:szCs w:val="20"/>
              </w:rPr>
              <w:t>.................</w:t>
            </w:r>
            <w:r w:rsidR="00A358C0">
              <w:rPr>
                <w:rFonts w:asciiTheme="minorHAnsi" w:hAnsiTheme="minorHAnsi"/>
                <w:sz w:val="20"/>
                <w:szCs w:val="20"/>
              </w:rPr>
              <w:t>.....</w:t>
            </w:r>
          </w:p>
          <w:p w:rsidR="008C6D82" w:rsidRPr="00A358C0" w:rsidRDefault="008C6D82" w:rsidP="00A358C0">
            <w:pPr>
              <w:tabs>
                <w:tab w:val="left" w:pos="5103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358C0">
              <w:rPr>
                <w:rFonts w:asciiTheme="minorHAnsi" w:hAnsiTheme="minorHAnsi"/>
                <w:sz w:val="20"/>
                <w:szCs w:val="20"/>
              </w:rPr>
              <w:t>NIP</w:t>
            </w:r>
            <w:r w:rsidR="00641BE4">
              <w:rPr>
                <w:rFonts w:asciiTheme="minorHAnsi" w:hAnsiTheme="minorHAnsi"/>
                <w:sz w:val="20"/>
                <w:szCs w:val="20"/>
              </w:rPr>
              <w:t>:</w:t>
            </w:r>
            <w:r w:rsidR="00DC1190" w:rsidRPr="00A358C0"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="00A358C0">
              <w:rPr>
                <w:rFonts w:asciiTheme="minorHAnsi" w:hAnsiTheme="minorHAnsi"/>
                <w:sz w:val="20"/>
                <w:szCs w:val="20"/>
              </w:rPr>
              <w:t>….</w:t>
            </w:r>
            <w:r w:rsidR="00DC1190" w:rsidRPr="00A358C0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  <w:r w:rsidR="00A358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358C0">
              <w:rPr>
                <w:rFonts w:asciiTheme="minorHAnsi" w:hAnsiTheme="minorHAnsi"/>
                <w:sz w:val="20"/>
                <w:szCs w:val="20"/>
              </w:rPr>
              <w:t>KRS</w:t>
            </w:r>
            <w:r w:rsidR="00641BE4">
              <w:rPr>
                <w:rFonts w:asciiTheme="minorHAnsi" w:hAnsiTheme="minorHAnsi"/>
                <w:sz w:val="20"/>
                <w:szCs w:val="20"/>
              </w:rPr>
              <w:t>:</w:t>
            </w:r>
            <w:r w:rsidR="00DC1190" w:rsidRPr="00A358C0">
              <w:rPr>
                <w:rFonts w:asciiTheme="minorHAnsi" w:hAnsiTheme="minorHAnsi"/>
                <w:sz w:val="20"/>
                <w:szCs w:val="20"/>
              </w:rPr>
              <w:t>.…………</w:t>
            </w:r>
            <w:r w:rsidR="00A358C0">
              <w:rPr>
                <w:rFonts w:asciiTheme="minorHAnsi" w:hAnsiTheme="minorHAnsi"/>
                <w:sz w:val="20"/>
                <w:szCs w:val="20"/>
              </w:rPr>
              <w:t>……….</w:t>
            </w:r>
            <w:r w:rsidR="00DC1190" w:rsidRPr="00A358C0">
              <w:rPr>
                <w:rFonts w:asciiTheme="minorHAnsi" w:hAnsiTheme="minorHAnsi"/>
                <w:sz w:val="20"/>
                <w:szCs w:val="20"/>
              </w:rPr>
              <w:t>…</w:t>
            </w:r>
            <w:r w:rsidRPr="00A358C0">
              <w:rPr>
                <w:rFonts w:asciiTheme="minorHAnsi" w:hAnsiTheme="minorHAnsi"/>
                <w:sz w:val="20"/>
                <w:szCs w:val="20"/>
              </w:rPr>
              <w:t>……</w:t>
            </w:r>
            <w:r w:rsidR="00DC1190" w:rsidRPr="00A358C0">
              <w:rPr>
                <w:rFonts w:asciiTheme="minorHAnsi" w:hAnsiTheme="minorHAnsi"/>
                <w:sz w:val="20"/>
                <w:szCs w:val="20"/>
              </w:rPr>
              <w:t>..…..</w:t>
            </w:r>
            <w:r w:rsidR="00E86248" w:rsidRPr="00A358C0">
              <w:rPr>
                <w:rFonts w:asciiTheme="minorHAnsi" w:hAnsiTheme="minorHAnsi"/>
                <w:sz w:val="20"/>
                <w:szCs w:val="20"/>
              </w:rPr>
              <w:t>……</w:t>
            </w:r>
          </w:p>
          <w:p w:rsidR="00DC1190" w:rsidRPr="00A358C0" w:rsidRDefault="00DC1190" w:rsidP="00DC1190">
            <w:pPr>
              <w:tabs>
                <w:tab w:val="left" w:pos="5103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3714B" w:rsidRPr="00A358C0" w:rsidRDefault="00C3714B" w:rsidP="00DC1190">
            <w:pPr>
              <w:tabs>
                <w:tab w:val="left" w:pos="5103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8C0">
              <w:rPr>
                <w:rFonts w:asciiTheme="minorHAnsi" w:hAnsiTheme="minorHAnsi"/>
                <w:sz w:val="20"/>
                <w:szCs w:val="20"/>
              </w:rPr>
              <w:t>Pełnomocnik (imię, nazwisko, adres zamieszkania):</w:t>
            </w:r>
          </w:p>
          <w:p w:rsidR="00C3714B" w:rsidRPr="00A358C0" w:rsidRDefault="00C3714B" w:rsidP="00DC1190">
            <w:pPr>
              <w:tabs>
                <w:tab w:val="left" w:pos="5103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C1190" w:rsidRPr="00A358C0" w:rsidRDefault="00DC1190" w:rsidP="00DC1190">
            <w:pPr>
              <w:tabs>
                <w:tab w:val="left" w:pos="5103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8C0">
              <w:rPr>
                <w:rFonts w:asciiTheme="minorHAnsi" w:hAnsiTheme="minorHAnsi"/>
                <w:sz w:val="20"/>
                <w:szCs w:val="20"/>
              </w:rPr>
              <w:t xml:space="preserve">............................................................................................ </w:t>
            </w:r>
          </w:p>
          <w:p w:rsidR="00DC1190" w:rsidRPr="00A358C0" w:rsidRDefault="00DC1190" w:rsidP="00DC1190">
            <w:pPr>
              <w:tabs>
                <w:tab w:val="left" w:pos="5103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8C0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</w:t>
            </w:r>
            <w:r w:rsidR="00A358C0">
              <w:rPr>
                <w:rFonts w:asciiTheme="minorHAnsi" w:hAnsiTheme="minorHAnsi"/>
                <w:sz w:val="20"/>
                <w:szCs w:val="20"/>
              </w:rPr>
              <w:t>.</w:t>
            </w:r>
            <w:r w:rsidRPr="00A358C0">
              <w:rPr>
                <w:rFonts w:asciiTheme="minorHAnsi" w:hAnsiTheme="minorHAnsi"/>
                <w:sz w:val="20"/>
                <w:szCs w:val="20"/>
              </w:rPr>
              <w:t xml:space="preserve">.................... </w:t>
            </w:r>
          </w:p>
          <w:p w:rsidR="008C6D82" w:rsidRPr="00A358C0" w:rsidRDefault="008C6D82" w:rsidP="00E86248">
            <w:pPr>
              <w:tabs>
                <w:tab w:val="left" w:pos="5103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840D9" w:rsidRPr="00A358C0" w:rsidRDefault="008C6D82" w:rsidP="00E86248">
            <w:pPr>
              <w:pStyle w:val="Nagwek"/>
              <w:tabs>
                <w:tab w:val="clear" w:pos="4536"/>
                <w:tab w:val="clear" w:pos="9072"/>
                <w:tab w:val="left" w:pos="5103"/>
              </w:tabs>
              <w:rPr>
                <w:rFonts w:asciiTheme="minorHAnsi" w:hAnsiTheme="minorHAnsi"/>
                <w:sz w:val="20"/>
                <w:szCs w:val="20"/>
              </w:rPr>
            </w:pPr>
            <w:r w:rsidRPr="00A358C0">
              <w:rPr>
                <w:rFonts w:asciiTheme="minorHAnsi" w:hAnsiTheme="minorHAnsi"/>
                <w:sz w:val="20"/>
                <w:szCs w:val="20"/>
              </w:rPr>
              <w:t>tel. kontaktowy</w:t>
            </w:r>
            <w:r w:rsidR="00641BE4">
              <w:rPr>
                <w:rFonts w:asciiTheme="minorHAnsi" w:hAnsiTheme="minorHAnsi"/>
                <w:sz w:val="20"/>
                <w:szCs w:val="20"/>
              </w:rPr>
              <w:t>:</w:t>
            </w:r>
            <w:r w:rsidR="004840D9" w:rsidRPr="00A358C0">
              <w:rPr>
                <w:rFonts w:asciiTheme="minorHAnsi" w:hAnsiTheme="minorHAnsi"/>
                <w:sz w:val="20"/>
                <w:szCs w:val="20"/>
              </w:rPr>
              <w:t>…………………………..…</w:t>
            </w:r>
            <w:r w:rsidR="00C3714B" w:rsidRPr="00A358C0">
              <w:rPr>
                <w:rFonts w:asciiTheme="minorHAnsi" w:hAnsiTheme="minorHAnsi"/>
                <w:sz w:val="20"/>
                <w:szCs w:val="20"/>
              </w:rPr>
              <w:t>….</w:t>
            </w:r>
            <w:r w:rsidR="004840D9" w:rsidRPr="00A358C0">
              <w:rPr>
                <w:rFonts w:asciiTheme="minorHAnsi" w:hAnsiTheme="minorHAnsi"/>
                <w:sz w:val="20"/>
                <w:szCs w:val="20"/>
              </w:rPr>
              <w:t>……</w:t>
            </w:r>
            <w:r w:rsidR="00A358C0">
              <w:rPr>
                <w:rFonts w:asciiTheme="minorHAnsi" w:hAnsiTheme="minorHAnsi"/>
                <w:sz w:val="20"/>
                <w:szCs w:val="20"/>
              </w:rPr>
              <w:t>……..</w:t>
            </w:r>
            <w:r w:rsidR="004840D9" w:rsidRPr="00A358C0">
              <w:rPr>
                <w:rFonts w:asciiTheme="minorHAnsi" w:hAnsiTheme="minorHAnsi"/>
                <w:sz w:val="20"/>
                <w:szCs w:val="20"/>
              </w:rPr>
              <w:t>……</w:t>
            </w:r>
            <w:r w:rsidR="00DC1190" w:rsidRPr="00A358C0">
              <w:rPr>
                <w:rFonts w:asciiTheme="minorHAnsi" w:hAnsiTheme="minorHAnsi"/>
                <w:sz w:val="20"/>
                <w:szCs w:val="20"/>
              </w:rPr>
              <w:t>….</w:t>
            </w:r>
            <w:r w:rsidR="00E86248" w:rsidRPr="00A358C0">
              <w:rPr>
                <w:rFonts w:asciiTheme="minorHAnsi" w:hAnsiTheme="minorHAnsi"/>
                <w:sz w:val="20"/>
                <w:szCs w:val="20"/>
              </w:rPr>
              <w:t>……</w:t>
            </w:r>
            <w:r w:rsidR="004840D9" w:rsidRPr="00A358C0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4840D9" w:rsidRDefault="004840D9" w:rsidP="00C3714B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867" w:rsidRDefault="00992867" w:rsidP="00C3714B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867" w:rsidRPr="00A358C0" w:rsidRDefault="00992867" w:rsidP="00C3714B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864" w:type="dxa"/>
          </w:tcPr>
          <w:p w:rsidR="009E3306" w:rsidRPr="009D7031" w:rsidRDefault="009D7031" w:rsidP="009D7031">
            <w:pPr>
              <w:pStyle w:val="Tekstpodstawowy"/>
              <w:rPr>
                <w:rFonts w:asciiTheme="minorHAnsi" w:hAnsiTheme="minorHAnsi"/>
                <w:b w:val="0"/>
              </w:rPr>
            </w:pPr>
            <w:r w:rsidRPr="009D7031">
              <w:rPr>
                <w:rFonts w:asciiTheme="minorHAnsi" w:hAnsiTheme="minorHAnsi"/>
                <w:b w:val="0"/>
              </w:rPr>
              <w:t>Debrzno</w:t>
            </w:r>
            <w:r w:rsidR="009E3306" w:rsidRPr="009D7031">
              <w:rPr>
                <w:rFonts w:asciiTheme="minorHAnsi" w:hAnsiTheme="minorHAnsi"/>
                <w:b w:val="0"/>
              </w:rPr>
              <w:t xml:space="preserve">, </w:t>
            </w:r>
            <w:r>
              <w:rPr>
                <w:rFonts w:asciiTheme="minorHAnsi" w:hAnsiTheme="minorHAnsi"/>
                <w:b w:val="0"/>
              </w:rPr>
              <w:t>d</w:t>
            </w:r>
            <w:r w:rsidR="009E3306" w:rsidRPr="009D7031">
              <w:rPr>
                <w:rFonts w:asciiTheme="minorHAnsi" w:hAnsiTheme="minorHAnsi"/>
                <w:b w:val="0"/>
              </w:rPr>
              <w:t>nia........................</w:t>
            </w:r>
            <w:r w:rsidR="00037D59" w:rsidRPr="009D7031">
              <w:rPr>
                <w:rFonts w:asciiTheme="minorHAnsi" w:hAnsiTheme="minorHAnsi"/>
                <w:b w:val="0"/>
              </w:rPr>
              <w:t>.....</w:t>
            </w:r>
            <w:r w:rsidR="009E3306" w:rsidRPr="009D7031">
              <w:rPr>
                <w:rFonts w:asciiTheme="minorHAnsi" w:hAnsiTheme="minorHAnsi"/>
                <w:b w:val="0"/>
              </w:rPr>
              <w:t>........</w:t>
            </w:r>
          </w:p>
          <w:p w:rsidR="004840D9" w:rsidRPr="00A358C0" w:rsidRDefault="004840D9" w:rsidP="00E43E0A">
            <w:pPr>
              <w:ind w:left="24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64F90" w:rsidRPr="00A358C0" w:rsidRDefault="00964F90" w:rsidP="00E43E0A">
            <w:pPr>
              <w:ind w:left="24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7272E" w:rsidRPr="00A358C0" w:rsidRDefault="00C7272E" w:rsidP="00E43E0A">
            <w:pPr>
              <w:ind w:left="24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7272E" w:rsidRPr="00A358C0" w:rsidRDefault="00C7272E" w:rsidP="00E43E0A">
            <w:pPr>
              <w:ind w:left="24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7272E" w:rsidRPr="00A358C0" w:rsidRDefault="00C7272E" w:rsidP="00E43E0A">
            <w:pPr>
              <w:ind w:left="24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7272E" w:rsidRPr="00A358C0" w:rsidRDefault="00C7272E" w:rsidP="00E43E0A">
            <w:pPr>
              <w:ind w:left="24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64F90" w:rsidRPr="00A358C0" w:rsidRDefault="00964F90" w:rsidP="00E43E0A">
            <w:pPr>
              <w:ind w:left="24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64F90" w:rsidRPr="009D7031" w:rsidRDefault="00FD7795" w:rsidP="00C3714B">
            <w:pPr>
              <w:ind w:left="3540" w:hanging="3364"/>
              <w:jc w:val="both"/>
              <w:rPr>
                <w:rFonts w:asciiTheme="minorHAnsi" w:hAnsiTheme="minorHAnsi"/>
                <w:b/>
              </w:rPr>
            </w:pPr>
            <w:r w:rsidRPr="009D7031">
              <w:rPr>
                <w:rFonts w:asciiTheme="minorHAnsi" w:hAnsiTheme="minorHAnsi"/>
                <w:b/>
              </w:rPr>
              <w:t>Ur</w:t>
            </w:r>
            <w:r w:rsidR="00964F90" w:rsidRPr="009D7031">
              <w:rPr>
                <w:rFonts w:asciiTheme="minorHAnsi" w:hAnsiTheme="minorHAnsi"/>
                <w:b/>
              </w:rPr>
              <w:t>z</w:t>
            </w:r>
            <w:r w:rsidRPr="009D7031">
              <w:rPr>
                <w:rFonts w:asciiTheme="minorHAnsi" w:hAnsiTheme="minorHAnsi"/>
                <w:b/>
              </w:rPr>
              <w:t>ąd  Mi</w:t>
            </w:r>
            <w:r w:rsidR="00992867">
              <w:rPr>
                <w:rFonts w:asciiTheme="minorHAnsi" w:hAnsiTheme="minorHAnsi"/>
                <w:b/>
              </w:rPr>
              <w:t>ejski w Debrznie</w:t>
            </w:r>
            <w:r w:rsidR="00964F90" w:rsidRPr="009D7031">
              <w:rPr>
                <w:rFonts w:asciiTheme="minorHAnsi" w:hAnsiTheme="minorHAnsi"/>
                <w:b/>
              </w:rPr>
              <w:t xml:space="preserve"> </w:t>
            </w:r>
          </w:p>
          <w:p w:rsidR="00AA10D4" w:rsidRPr="009D7031" w:rsidRDefault="009D7031" w:rsidP="00C3714B">
            <w:pPr>
              <w:ind w:left="3540" w:hanging="3364"/>
              <w:jc w:val="both"/>
              <w:rPr>
                <w:rFonts w:asciiTheme="minorHAnsi" w:hAnsiTheme="minorHAnsi"/>
                <w:b/>
              </w:rPr>
            </w:pPr>
            <w:r w:rsidRPr="009D7031">
              <w:rPr>
                <w:rFonts w:asciiTheme="minorHAnsi" w:hAnsiTheme="minorHAnsi"/>
                <w:b/>
              </w:rPr>
              <w:t xml:space="preserve">Ul. Traugutta 2 </w:t>
            </w:r>
          </w:p>
          <w:p w:rsidR="00C3714B" w:rsidRPr="009D7031" w:rsidRDefault="009D7031" w:rsidP="00C3714B">
            <w:pPr>
              <w:ind w:left="3540" w:hanging="3364"/>
              <w:jc w:val="both"/>
              <w:rPr>
                <w:rFonts w:asciiTheme="minorHAnsi" w:hAnsiTheme="minorHAnsi"/>
                <w:b/>
              </w:rPr>
            </w:pPr>
            <w:r w:rsidRPr="009D7031">
              <w:rPr>
                <w:rFonts w:asciiTheme="minorHAnsi" w:hAnsiTheme="minorHAnsi"/>
                <w:b/>
              </w:rPr>
              <w:t>77-310 Debrzno</w:t>
            </w:r>
          </w:p>
          <w:p w:rsidR="00964F90" w:rsidRPr="00A358C0" w:rsidRDefault="00C3714B" w:rsidP="00C3714B">
            <w:pPr>
              <w:ind w:hanging="336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7031">
              <w:rPr>
                <w:rFonts w:asciiTheme="minorHAnsi" w:hAnsiTheme="minorHAnsi"/>
                <w:b/>
              </w:rPr>
              <w:t xml:space="preserve">        </w:t>
            </w:r>
            <w:r w:rsidR="00964F90" w:rsidRPr="009D7031">
              <w:rPr>
                <w:rFonts w:asciiTheme="minorHAnsi" w:hAnsiTheme="minorHAnsi"/>
                <w:b/>
              </w:rPr>
              <w:t>Referat Handlu</w:t>
            </w:r>
          </w:p>
        </w:tc>
      </w:tr>
    </w:tbl>
    <w:p w:rsidR="008169BD" w:rsidRPr="009D7031" w:rsidRDefault="008169BD">
      <w:pPr>
        <w:rPr>
          <w:rFonts w:asciiTheme="minorHAnsi" w:hAnsiTheme="minorHAnsi"/>
        </w:rPr>
      </w:pPr>
    </w:p>
    <w:p w:rsidR="008169BD" w:rsidRPr="009D7031" w:rsidRDefault="008169BD">
      <w:pPr>
        <w:jc w:val="center"/>
        <w:rPr>
          <w:rFonts w:asciiTheme="minorHAnsi" w:hAnsiTheme="minorHAnsi"/>
          <w:b/>
        </w:rPr>
      </w:pPr>
      <w:r w:rsidRPr="009D7031">
        <w:rPr>
          <w:rFonts w:asciiTheme="minorHAnsi" w:hAnsiTheme="minorHAnsi"/>
          <w:b/>
        </w:rPr>
        <w:t>W N I O S E K</w:t>
      </w:r>
    </w:p>
    <w:p w:rsidR="008169BD" w:rsidRPr="009D7031" w:rsidRDefault="008169BD">
      <w:pPr>
        <w:jc w:val="center"/>
        <w:rPr>
          <w:rFonts w:asciiTheme="minorHAnsi" w:hAnsiTheme="minorHAnsi"/>
          <w:b/>
        </w:rPr>
      </w:pPr>
      <w:r w:rsidRPr="009D7031">
        <w:rPr>
          <w:rFonts w:asciiTheme="minorHAnsi" w:hAnsiTheme="minorHAnsi"/>
          <w:b/>
        </w:rPr>
        <w:t xml:space="preserve">o wydanie </w:t>
      </w:r>
      <w:r w:rsidR="00AA10D4" w:rsidRPr="009D7031">
        <w:rPr>
          <w:rFonts w:asciiTheme="minorHAnsi" w:hAnsiTheme="minorHAnsi"/>
          <w:b/>
        </w:rPr>
        <w:t xml:space="preserve">jednorazowego </w:t>
      </w:r>
      <w:r w:rsidRPr="009D7031">
        <w:rPr>
          <w:rFonts w:asciiTheme="minorHAnsi" w:hAnsiTheme="minorHAnsi"/>
          <w:b/>
        </w:rPr>
        <w:t>zezwolenia na sprzedaż napojów alkoholowych</w:t>
      </w:r>
    </w:p>
    <w:p w:rsidR="008169BD" w:rsidRPr="009D7031" w:rsidRDefault="008169BD">
      <w:pPr>
        <w:jc w:val="center"/>
        <w:rPr>
          <w:rFonts w:asciiTheme="minorHAnsi" w:hAnsiTheme="minorHAnsi"/>
          <w:b/>
        </w:rPr>
      </w:pPr>
    </w:p>
    <w:p w:rsidR="00350265" w:rsidRPr="009D7031" w:rsidRDefault="009D7031" w:rsidP="009D703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C43AB7" w:rsidRPr="009D7031">
        <w:rPr>
          <w:rFonts w:asciiTheme="minorHAnsi" w:hAnsiTheme="minorHAnsi"/>
        </w:rPr>
        <w:t>.  Nazwa imprezy</w:t>
      </w:r>
      <w:r w:rsidR="00E63375">
        <w:rPr>
          <w:rFonts w:asciiTheme="minorHAnsi" w:hAnsiTheme="minorHAnsi"/>
        </w:rPr>
        <w:t>, miejsce</w:t>
      </w:r>
      <w:r w:rsidR="00A358C0" w:rsidRPr="009D7031">
        <w:rPr>
          <w:rFonts w:asciiTheme="minorHAnsi" w:hAnsiTheme="minorHAnsi"/>
        </w:rPr>
        <w:t>: ………………………………………………………………………………………………………………………………………………</w:t>
      </w:r>
    </w:p>
    <w:p w:rsidR="008C0654" w:rsidRPr="009D7031" w:rsidRDefault="009D7031" w:rsidP="009D703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350265" w:rsidRPr="009D7031">
        <w:rPr>
          <w:rFonts w:asciiTheme="minorHAnsi" w:hAnsiTheme="minorHAnsi"/>
        </w:rPr>
        <w:t xml:space="preserve">. </w:t>
      </w:r>
      <w:r w:rsidR="00C43AB7" w:rsidRPr="009D7031">
        <w:rPr>
          <w:rFonts w:asciiTheme="minorHAnsi" w:hAnsiTheme="minorHAnsi"/>
        </w:rPr>
        <w:t>Termin imprezy</w:t>
      </w:r>
      <w:r>
        <w:rPr>
          <w:rFonts w:asciiTheme="minorHAnsi" w:hAnsiTheme="minorHAnsi"/>
        </w:rPr>
        <w:t xml:space="preserve"> (data i godziny)</w:t>
      </w:r>
      <w:r w:rsidR="00A358C0" w:rsidRPr="009D7031">
        <w:rPr>
          <w:rFonts w:asciiTheme="minorHAnsi" w:hAnsiTheme="minorHAnsi"/>
        </w:rPr>
        <w:t>: ……………………………………………………………………………………………………………………………………………...</w:t>
      </w:r>
    </w:p>
    <w:p w:rsidR="00C43AB7" w:rsidRPr="009D7031" w:rsidRDefault="009D7031" w:rsidP="00C43AB7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169BD" w:rsidRPr="009D7031">
        <w:rPr>
          <w:rFonts w:asciiTheme="minorHAnsi" w:hAnsiTheme="minorHAnsi"/>
        </w:rPr>
        <w:t xml:space="preserve">. </w:t>
      </w:r>
      <w:r w:rsidR="00E93D21" w:rsidRPr="009D7031">
        <w:rPr>
          <w:rFonts w:asciiTheme="minorHAnsi" w:hAnsiTheme="minorHAnsi" w:cs="Arial"/>
        </w:rPr>
        <w:t>R</w:t>
      </w:r>
      <w:r w:rsidR="00C43AB7" w:rsidRPr="009D7031">
        <w:rPr>
          <w:rFonts w:asciiTheme="minorHAnsi" w:hAnsiTheme="minorHAnsi" w:cs="Arial"/>
        </w:rPr>
        <w:t xml:space="preserve">odzaj zezwolenia </w:t>
      </w:r>
      <w:r w:rsidR="008169BD" w:rsidRPr="009D7031">
        <w:rPr>
          <w:rFonts w:asciiTheme="minorHAnsi" w:hAnsiTheme="minorHAnsi" w:cs="Arial"/>
        </w:rPr>
        <w:t>na sprzedaż napojów alkoholowych</w:t>
      </w:r>
      <w:r w:rsidR="00B9078F" w:rsidRPr="009D7031">
        <w:rPr>
          <w:rFonts w:asciiTheme="minorHAnsi" w:hAnsiTheme="minorHAnsi" w:cs="Arial"/>
        </w:rPr>
        <w:t xml:space="preserve">: </w:t>
      </w:r>
      <w:r w:rsidR="00B9078F" w:rsidRPr="009D7031">
        <w:rPr>
          <w:rFonts w:asciiTheme="minorHAnsi" w:hAnsiTheme="minorHAnsi"/>
        </w:rPr>
        <w:t>*</w:t>
      </w:r>
    </w:p>
    <w:p w:rsidR="009E076A" w:rsidRPr="009D7031" w:rsidRDefault="009E076A" w:rsidP="00C43AB7">
      <w:pPr>
        <w:rPr>
          <w:rFonts w:asciiTheme="minorHAnsi" w:hAnsiTheme="minorHAnsi"/>
        </w:rPr>
      </w:pPr>
    </w:p>
    <w:p w:rsidR="00C43AB7" w:rsidRPr="009D7031" w:rsidRDefault="009E076A" w:rsidP="009E076A">
      <w:pPr>
        <w:ind w:left="426"/>
        <w:rPr>
          <w:rFonts w:asciiTheme="minorHAnsi" w:hAnsiTheme="minorHAnsi" w:cs="Arial"/>
        </w:rPr>
      </w:pPr>
      <w:r w:rsidRPr="009D7031">
        <w:rPr>
          <w:rFonts w:asciiTheme="minorHAnsi" w:hAnsiTheme="minorHAnsi" w:cs="Arial"/>
        </w:rPr>
        <w:t xml:space="preserve">  </w:t>
      </w:r>
      <w:r w:rsidR="00C43AB7" w:rsidRPr="009D7031">
        <w:rPr>
          <w:rFonts w:asciiTheme="minorHAnsi" w:hAnsiTheme="minorHAnsi"/>
        </w:rPr>
        <w:sym w:font="Wingdings 2" w:char="F02A"/>
      </w:r>
      <w:r w:rsidR="00C43AB7" w:rsidRPr="009D7031">
        <w:rPr>
          <w:rFonts w:asciiTheme="minorHAnsi" w:hAnsiTheme="minorHAnsi"/>
        </w:rPr>
        <w:t xml:space="preserve">  </w:t>
      </w:r>
      <w:r w:rsidR="00C43AB7" w:rsidRPr="009D7031">
        <w:rPr>
          <w:rFonts w:asciiTheme="minorHAnsi" w:hAnsiTheme="minorHAnsi" w:cs="Arial"/>
        </w:rPr>
        <w:t>d</w:t>
      </w:r>
      <w:r w:rsidR="008169BD" w:rsidRPr="009D7031">
        <w:rPr>
          <w:rFonts w:asciiTheme="minorHAnsi" w:hAnsiTheme="minorHAnsi" w:cs="Arial"/>
        </w:rPr>
        <w:t>o 4,5% alkoholu oraz na piwo</w:t>
      </w:r>
      <w:r w:rsidR="00E93D21" w:rsidRPr="009D7031">
        <w:rPr>
          <w:rFonts w:asciiTheme="minorHAnsi" w:hAnsiTheme="minorHAnsi" w:cs="Arial"/>
        </w:rPr>
        <w:t xml:space="preserve"> </w:t>
      </w:r>
      <w:r w:rsidR="008169BD" w:rsidRPr="009D7031">
        <w:rPr>
          <w:rFonts w:asciiTheme="minorHAnsi" w:hAnsiTheme="minorHAnsi" w:cs="Arial"/>
        </w:rPr>
        <w:t xml:space="preserve"> </w:t>
      </w:r>
    </w:p>
    <w:p w:rsidR="00C43AB7" w:rsidRPr="009D7031" w:rsidRDefault="009E076A" w:rsidP="009E076A">
      <w:pPr>
        <w:ind w:left="426"/>
        <w:rPr>
          <w:rFonts w:asciiTheme="minorHAnsi" w:hAnsiTheme="minorHAnsi" w:cs="Arial"/>
        </w:rPr>
      </w:pPr>
      <w:r w:rsidRPr="009D7031">
        <w:rPr>
          <w:rFonts w:asciiTheme="minorHAnsi" w:hAnsiTheme="minorHAnsi" w:cs="Arial"/>
        </w:rPr>
        <w:t xml:space="preserve">  </w:t>
      </w:r>
      <w:r w:rsidR="00C43AB7" w:rsidRPr="009D7031">
        <w:rPr>
          <w:rFonts w:asciiTheme="minorHAnsi" w:hAnsiTheme="minorHAnsi"/>
        </w:rPr>
        <w:sym w:font="Wingdings 2" w:char="F02A"/>
      </w:r>
      <w:r w:rsidR="00C43AB7" w:rsidRPr="009D7031">
        <w:rPr>
          <w:rFonts w:asciiTheme="minorHAnsi" w:hAnsiTheme="minorHAnsi"/>
        </w:rPr>
        <w:t xml:space="preserve">  </w:t>
      </w:r>
      <w:r w:rsidR="008169BD" w:rsidRPr="009D7031">
        <w:rPr>
          <w:rFonts w:asciiTheme="minorHAnsi" w:hAnsiTheme="minorHAnsi" w:cs="Arial"/>
        </w:rPr>
        <w:t>p</w:t>
      </w:r>
      <w:r w:rsidR="009E3306" w:rsidRPr="009D7031">
        <w:rPr>
          <w:rFonts w:asciiTheme="minorHAnsi" w:hAnsiTheme="minorHAnsi" w:cs="Arial"/>
        </w:rPr>
        <w:t>owyżej 4,5% do 18% alkoholu  (z</w:t>
      </w:r>
      <w:r w:rsidR="008169BD" w:rsidRPr="009D7031">
        <w:rPr>
          <w:rFonts w:asciiTheme="minorHAnsi" w:hAnsiTheme="minorHAnsi" w:cs="Arial"/>
        </w:rPr>
        <w:t xml:space="preserve"> wyjątkiem piwa) </w:t>
      </w:r>
    </w:p>
    <w:p w:rsidR="008169BD" w:rsidRPr="009D7031" w:rsidRDefault="009E076A" w:rsidP="009E076A">
      <w:pPr>
        <w:ind w:left="426"/>
        <w:rPr>
          <w:rFonts w:asciiTheme="minorHAnsi" w:hAnsiTheme="minorHAnsi" w:cs="Arial"/>
        </w:rPr>
      </w:pPr>
      <w:r w:rsidRPr="009D7031">
        <w:rPr>
          <w:rFonts w:asciiTheme="minorHAnsi" w:hAnsiTheme="minorHAnsi" w:cs="Arial"/>
        </w:rPr>
        <w:t xml:space="preserve">  </w:t>
      </w:r>
      <w:r w:rsidR="00C43AB7" w:rsidRPr="009D7031">
        <w:rPr>
          <w:rFonts w:asciiTheme="minorHAnsi" w:hAnsiTheme="minorHAnsi"/>
        </w:rPr>
        <w:sym w:font="Wingdings 2" w:char="F02A"/>
      </w:r>
      <w:r w:rsidR="00C43AB7" w:rsidRPr="009D7031">
        <w:rPr>
          <w:rFonts w:asciiTheme="minorHAnsi" w:hAnsiTheme="minorHAnsi"/>
        </w:rPr>
        <w:t xml:space="preserve">  </w:t>
      </w:r>
      <w:r w:rsidR="008169BD" w:rsidRPr="009D7031">
        <w:rPr>
          <w:rFonts w:asciiTheme="minorHAnsi" w:hAnsiTheme="minorHAnsi" w:cs="Arial"/>
        </w:rPr>
        <w:t>powyżej 18% alkoholu</w:t>
      </w:r>
      <w:r w:rsidR="00C43AB7" w:rsidRPr="009D7031">
        <w:rPr>
          <w:rFonts w:asciiTheme="minorHAnsi" w:hAnsiTheme="minorHAnsi" w:cs="Arial"/>
        </w:rPr>
        <w:t xml:space="preserve"> </w:t>
      </w:r>
    </w:p>
    <w:p w:rsidR="0065716F" w:rsidRDefault="0065716F" w:rsidP="006E4937">
      <w:pPr>
        <w:rPr>
          <w:rFonts w:asciiTheme="minorHAnsi" w:hAnsiTheme="minorHAnsi"/>
        </w:rPr>
      </w:pPr>
    </w:p>
    <w:p w:rsidR="00992867" w:rsidRDefault="00992867" w:rsidP="006E4937">
      <w:pPr>
        <w:rPr>
          <w:rFonts w:asciiTheme="minorHAnsi" w:hAnsiTheme="minorHAnsi"/>
        </w:rPr>
      </w:pPr>
    </w:p>
    <w:p w:rsidR="00992867" w:rsidRDefault="00992867" w:rsidP="006E4937">
      <w:pPr>
        <w:rPr>
          <w:rFonts w:asciiTheme="minorHAnsi" w:hAnsiTheme="minorHAnsi"/>
        </w:rPr>
      </w:pPr>
    </w:p>
    <w:p w:rsidR="00992867" w:rsidRDefault="00992867" w:rsidP="006E4937">
      <w:pPr>
        <w:rPr>
          <w:rFonts w:asciiTheme="minorHAnsi" w:hAnsiTheme="minorHAnsi"/>
        </w:rPr>
      </w:pPr>
    </w:p>
    <w:p w:rsidR="00992867" w:rsidRPr="009D7031" w:rsidRDefault="00992867" w:rsidP="006E4937">
      <w:pPr>
        <w:rPr>
          <w:rFonts w:asciiTheme="minorHAnsi" w:hAnsiTheme="minorHAnsi"/>
        </w:rPr>
      </w:pPr>
    </w:p>
    <w:p w:rsidR="008169BD" w:rsidRPr="00A358C0" w:rsidRDefault="008169BD" w:rsidP="009E076A">
      <w:pPr>
        <w:pStyle w:val="Tekstpodstawowywcity"/>
        <w:ind w:left="709"/>
        <w:jc w:val="right"/>
        <w:rPr>
          <w:rFonts w:asciiTheme="minorHAnsi" w:hAnsiTheme="minorHAnsi"/>
          <w:sz w:val="20"/>
          <w:szCs w:val="20"/>
        </w:rPr>
      </w:pPr>
      <w:r w:rsidRPr="00A358C0">
        <w:rPr>
          <w:rFonts w:asciiTheme="minorHAnsi" w:hAnsiTheme="minorHAnsi"/>
        </w:rPr>
        <w:tab/>
      </w:r>
      <w:r w:rsidRPr="00A358C0">
        <w:rPr>
          <w:rFonts w:asciiTheme="minorHAnsi" w:hAnsiTheme="minorHAnsi"/>
        </w:rPr>
        <w:tab/>
      </w:r>
      <w:r w:rsidRPr="00A358C0">
        <w:rPr>
          <w:rFonts w:asciiTheme="minorHAnsi" w:hAnsiTheme="minorHAnsi"/>
        </w:rPr>
        <w:tab/>
      </w:r>
    </w:p>
    <w:p w:rsidR="00037D59" w:rsidRPr="003008D6" w:rsidRDefault="003008D6" w:rsidP="003008D6">
      <w:pPr>
        <w:pStyle w:val="Tekstpodstawowywcity"/>
        <w:ind w:left="0"/>
        <w:jc w:val="both"/>
        <w:rPr>
          <w:rFonts w:asciiTheme="minorHAnsi" w:hAnsiTheme="minorHAnsi"/>
          <w:sz w:val="20"/>
        </w:rPr>
      </w:pPr>
      <w:r w:rsidRPr="003008D6">
        <w:rPr>
          <w:rFonts w:asciiTheme="minorHAnsi" w:hAnsiTheme="minorHAnsi"/>
          <w:sz w:val="20"/>
          <w:szCs w:val="20"/>
        </w:rPr>
        <w:t>*   właściwe zaznaczyć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</w:t>
      </w:r>
    </w:p>
    <w:p w:rsidR="009D7031" w:rsidRDefault="009D7031" w:rsidP="009D7031">
      <w:pPr>
        <w:spacing w:before="120"/>
        <w:jc w:val="both"/>
        <w:rPr>
          <w:bCs/>
          <w:sz w:val="18"/>
          <w:szCs w:val="18"/>
        </w:rPr>
      </w:pPr>
      <w:r w:rsidRPr="00EA5656">
        <w:rPr>
          <w:rFonts w:eastAsiaTheme="minorHAnsi"/>
          <w:sz w:val="18"/>
          <w:szCs w:val="18"/>
          <w:lang w:eastAsia="en-US"/>
        </w:rPr>
        <w:t xml:space="preserve">Na podstawie z art. 6 ust. 1 lit a. </w:t>
      </w:r>
      <w:r w:rsidRPr="00EA5656">
        <w:rPr>
          <w:bCs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EA5656">
        <w:rPr>
          <w:rFonts w:eastAsiaTheme="minorHAnsi"/>
          <w:sz w:val="18"/>
          <w:szCs w:val="18"/>
          <w:lang w:eastAsia="en-US"/>
        </w:rPr>
        <w:t xml:space="preserve">wyrażam zgodę na przetwarzanie moich danych osobowych przez </w:t>
      </w:r>
      <w:r>
        <w:rPr>
          <w:rFonts w:eastAsiaTheme="minorHAnsi"/>
          <w:sz w:val="18"/>
          <w:szCs w:val="18"/>
          <w:lang w:eastAsia="en-US"/>
        </w:rPr>
        <w:t>Urząd Mi</w:t>
      </w:r>
      <w:r w:rsidR="00992867">
        <w:rPr>
          <w:rFonts w:eastAsiaTheme="minorHAnsi"/>
          <w:sz w:val="18"/>
          <w:szCs w:val="18"/>
          <w:lang w:eastAsia="en-US"/>
        </w:rPr>
        <w:t>ejski</w:t>
      </w:r>
      <w:r>
        <w:rPr>
          <w:rFonts w:eastAsiaTheme="minorHAnsi"/>
          <w:sz w:val="18"/>
          <w:szCs w:val="18"/>
          <w:lang w:eastAsia="en-US"/>
        </w:rPr>
        <w:t xml:space="preserve"> w Debrznie </w:t>
      </w:r>
      <w:r w:rsidRPr="00EA5656">
        <w:rPr>
          <w:bCs/>
          <w:sz w:val="18"/>
          <w:szCs w:val="18"/>
        </w:rPr>
        <w:t>w zakresie</w:t>
      </w:r>
      <w:r>
        <w:rPr>
          <w:bCs/>
          <w:sz w:val="18"/>
          <w:szCs w:val="18"/>
        </w:rPr>
        <w:t>:</w:t>
      </w:r>
      <w:r w:rsidRPr="00EA565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nr telefonu, </w:t>
      </w:r>
      <w:r w:rsidRPr="00EA5656">
        <w:rPr>
          <w:rFonts w:eastAsiaTheme="minorHAnsi"/>
          <w:sz w:val="18"/>
          <w:szCs w:val="18"/>
          <w:lang w:eastAsia="en-US"/>
        </w:rPr>
        <w:t>w celu</w:t>
      </w:r>
      <w:r w:rsidRPr="00EA5656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przekazywania przez Urząd istotnych informacji związanych z prowadzonym postępowaniem</w:t>
      </w:r>
      <w:r w:rsidRPr="00EA5656">
        <w:rPr>
          <w:bCs/>
          <w:sz w:val="18"/>
          <w:szCs w:val="18"/>
        </w:rPr>
        <w:t>.</w:t>
      </w:r>
    </w:p>
    <w:p w:rsidR="00992867" w:rsidRDefault="00992867" w:rsidP="009D7031">
      <w:pPr>
        <w:spacing w:before="120"/>
        <w:jc w:val="both"/>
        <w:rPr>
          <w:bCs/>
          <w:sz w:val="18"/>
          <w:szCs w:val="18"/>
        </w:rPr>
      </w:pPr>
    </w:p>
    <w:p w:rsidR="00992867" w:rsidRDefault="00992867" w:rsidP="009D7031">
      <w:pPr>
        <w:spacing w:before="120"/>
        <w:jc w:val="both"/>
        <w:rPr>
          <w:bCs/>
          <w:sz w:val="18"/>
          <w:szCs w:val="18"/>
        </w:rPr>
      </w:pPr>
    </w:p>
    <w:p w:rsidR="00E63375" w:rsidRDefault="00E63375" w:rsidP="00E63375">
      <w:pPr>
        <w:ind w:left="4956" w:firstLine="708"/>
        <w:jc w:val="both"/>
        <w:rPr>
          <w:rFonts w:asciiTheme="minorHAnsi" w:hAnsiTheme="minorHAnsi"/>
          <w:sz w:val="20"/>
          <w:szCs w:val="20"/>
        </w:rPr>
      </w:pPr>
    </w:p>
    <w:p w:rsidR="00E63375" w:rsidRDefault="00E63375" w:rsidP="00E63375">
      <w:pPr>
        <w:ind w:left="4956" w:firstLine="708"/>
        <w:jc w:val="both"/>
        <w:rPr>
          <w:rFonts w:asciiTheme="minorHAnsi" w:hAnsiTheme="minorHAnsi"/>
          <w:sz w:val="20"/>
        </w:rPr>
      </w:pPr>
      <w:r w:rsidRPr="00A358C0">
        <w:rPr>
          <w:rFonts w:asciiTheme="minorHAnsi" w:hAnsiTheme="minorHAnsi"/>
          <w:sz w:val="20"/>
          <w:szCs w:val="20"/>
        </w:rPr>
        <w:t>........................</w:t>
      </w:r>
      <w:r>
        <w:rPr>
          <w:rFonts w:asciiTheme="minorHAnsi" w:hAnsiTheme="minorHAnsi"/>
          <w:sz w:val="20"/>
          <w:szCs w:val="20"/>
        </w:rPr>
        <w:t>.........</w:t>
      </w:r>
      <w:r w:rsidRPr="00A358C0">
        <w:rPr>
          <w:rFonts w:asciiTheme="minorHAnsi" w:hAnsiTheme="minorHAnsi"/>
          <w:sz w:val="20"/>
          <w:szCs w:val="20"/>
        </w:rPr>
        <w:t>...............................</w:t>
      </w:r>
      <w:r w:rsidRPr="009D7031">
        <w:rPr>
          <w:rFonts w:asciiTheme="minorHAnsi" w:hAnsiTheme="minorHAnsi"/>
          <w:sz w:val="20"/>
        </w:rPr>
        <w:t xml:space="preserve"> </w:t>
      </w:r>
    </w:p>
    <w:p w:rsidR="00E63375" w:rsidRPr="00A358C0" w:rsidRDefault="00E63375" w:rsidP="00E63375">
      <w:pPr>
        <w:ind w:left="6372"/>
        <w:jc w:val="both"/>
        <w:rPr>
          <w:rFonts w:asciiTheme="minorHAnsi" w:hAnsiTheme="minorHAnsi"/>
          <w:sz w:val="20"/>
        </w:rPr>
      </w:pPr>
      <w:r w:rsidRPr="00A358C0">
        <w:rPr>
          <w:rFonts w:asciiTheme="minorHAnsi" w:hAnsiTheme="minorHAnsi"/>
          <w:sz w:val="20"/>
        </w:rPr>
        <w:t>podpis  przedsiębiorcy</w:t>
      </w:r>
      <w:r>
        <w:rPr>
          <w:rFonts w:asciiTheme="minorHAnsi" w:hAnsiTheme="minorHAnsi"/>
          <w:sz w:val="20"/>
        </w:rPr>
        <w:t xml:space="preserve">                    </w:t>
      </w:r>
    </w:p>
    <w:p w:rsidR="00E63375" w:rsidRPr="00A358C0" w:rsidRDefault="009D7031" w:rsidP="00E63375">
      <w:pPr>
        <w:pStyle w:val="NormalnyWeb"/>
        <w:jc w:val="both"/>
        <w:rPr>
          <w:rFonts w:asciiTheme="minorHAnsi" w:hAnsiTheme="minorHAnsi"/>
          <w:sz w:val="20"/>
        </w:rPr>
      </w:pPr>
      <w:r w:rsidRPr="00315B4F">
        <w:rPr>
          <w:bCs/>
          <w:iCs/>
          <w:sz w:val="18"/>
          <w:szCs w:val="18"/>
        </w:rPr>
        <w:t>W UM</w:t>
      </w:r>
      <w:r w:rsidR="00992867">
        <w:rPr>
          <w:bCs/>
          <w:iCs/>
          <w:sz w:val="18"/>
          <w:szCs w:val="18"/>
        </w:rPr>
        <w:t xml:space="preserve"> w</w:t>
      </w:r>
      <w:r w:rsidRPr="00315B4F">
        <w:rPr>
          <w:bCs/>
          <w:iCs/>
          <w:sz w:val="18"/>
          <w:szCs w:val="18"/>
        </w:rPr>
        <w:t xml:space="preserve"> Debrzn</w:t>
      </w:r>
      <w:r w:rsidR="00992867">
        <w:rPr>
          <w:bCs/>
          <w:iCs/>
          <w:sz w:val="18"/>
          <w:szCs w:val="18"/>
        </w:rPr>
        <w:t>ie</w:t>
      </w:r>
      <w:r w:rsidRPr="00315B4F">
        <w:rPr>
          <w:bCs/>
          <w:iCs/>
          <w:sz w:val="18"/>
          <w:szCs w:val="18"/>
        </w:rPr>
        <w:t xml:space="preserve"> wyznaczono Inspektora Ochrony Danych, z którym może się Pani/Pana skontaktować w sprawach ochrony i przetwarzania danych osobowych pod adresem </w:t>
      </w:r>
      <w:hyperlink r:id="rId8" w:history="1">
        <w:r w:rsidRPr="00315B4F">
          <w:rPr>
            <w:rStyle w:val="Hipercze"/>
            <w:bCs/>
            <w:iCs/>
            <w:sz w:val="18"/>
            <w:szCs w:val="18"/>
          </w:rPr>
          <w:t>bip@debrzno.pl</w:t>
        </w:r>
      </w:hyperlink>
      <w:r w:rsidRPr="00315B4F">
        <w:rPr>
          <w:bCs/>
          <w:iCs/>
          <w:sz w:val="18"/>
          <w:szCs w:val="18"/>
        </w:rPr>
        <w:t xml:space="preserve"> lub pisemnie na adres naszej siedziby. Jako administrator będziemy przetwarzać Pani/Pana dane osobowe w celu udzielenia Pani/Panu odpowiedzi na skierowany do nas wniosek/pismo, prowadzenia ewidencji nadawców i adresatów korespondencji z/do UM </w:t>
      </w:r>
      <w:r w:rsidR="00992867">
        <w:rPr>
          <w:bCs/>
          <w:iCs/>
          <w:sz w:val="18"/>
          <w:szCs w:val="18"/>
        </w:rPr>
        <w:t xml:space="preserve">w </w:t>
      </w:r>
      <w:r w:rsidRPr="00315B4F">
        <w:rPr>
          <w:bCs/>
          <w:iCs/>
          <w:sz w:val="18"/>
          <w:szCs w:val="18"/>
        </w:rPr>
        <w:t>Debrzn</w:t>
      </w:r>
      <w:r w:rsidR="00992867">
        <w:rPr>
          <w:bCs/>
          <w:iCs/>
          <w:sz w:val="18"/>
          <w:szCs w:val="18"/>
        </w:rPr>
        <w:t>ie</w:t>
      </w:r>
      <w:r w:rsidRPr="00315B4F">
        <w:rPr>
          <w:bCs/>
          <w:iCs/>
          <w:sz w:val="18"/>
          <w:szCs w:val="18"/>
        </w:rPr>
        <w:t xml:space="preserve"> i archiwizacji dokumentacji.</w:t>
      </w:r>
      <w:r>
        <w:rPr>
          <w:bCs/>
          <w:iCs/>
          <w:sz w:val="18"/>
          <w:szCs w:val="18"/>
        </w:rPr>
        <w:t xml:space="preserve"> </w:t>
      </w:r>
      <w:r w:rsidRPr="00315B4F">
        <w:rPr>
          <w:bCs/>
          <w:iCs/>
          <w:sz w:val="18"/>
          <w:szCs w:val="18"/>
        </w:rPr>
        <w:t>Przetwarzanie Pani/Pana danych osobowych jest zgodne z prawem ponieważ jest niezbędne do wypełnienia nałożonego na nas obowiązku udzielania odpowiedzi na kierowaną do nas korespondencję, obowiązku prowadzenia ewidencji korespondencji i archiwizacji dokumentacji (podstawa prawna art. 6 ust. 1 lit. c RODO).</w:t>
      </w:r>
    </w:p>
    <w:sectPr w:rsidR="00E63375" w:rsidRPr="00A358C0" w:rsidSect="00037D59">
      <w:footerReference w:type="even" r:id="rId9"/>
      <w:footerReference w:type="default" r:id="rId10"/>
      <w:pgSz w:w="11906" w:h="16838"/>
      <w:pgMar w:top="567" w:right="1417" w:bottom="89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402" w:rsidRDefault="00D46402">
      <w:r>
        <w:separator/>
      </w:r>
    </w:p>
  </w:endnote>
  <w:endnote w:type="continuationSeparator" w:id="0">
    <w:p w:rsidR="00D46402" w:rsidRDefault="00D4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BD" w:rsidRDefault="00482F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9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69BD" w:rsidRDefault="008169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02F" w:rsidRPr="00037D59" w:rsidRDefault="00AD002F" w:rsidP="00AD002F">
    <w:pPr>
      <w:spacing w:line="360" w:lineRule="auto"/>
      <w:rPr>
        <w:rFonts w:asciiTheme="minorHAnsi" w:hAnsiTheme="minorHAnsi"/>
        <w:b/>
        <w:sz w:val="20"/>
        <w:szCs w:val="20"/>
      </w:rPr>
    </w:pPr>
    <w:r w:rsidRPr="00037D59">
      <w:rPr>
        <w:rFonts w:asciiTheme="minorHAnsi" w:hAnsiTheme="minorHAnsi"/>
        <w:sz w:val="20"/>
        <w:szCs w:val="20"/>
      </w:rPr>
      <w:t xml:space="preserve">                                              </w:t>
    </w:r>
  </w:p>
  <w:p w:rsidR="008169BD" w:rsidRDefault="008169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402" w:rsidRDefault="00D46402">
      <w:r>
        <w:separator/>
      </w:r>
    </w:p>
  </w:footnote>
  <w:footnote w:type="continuationSeparator" w:id="0">
    <w:p w:rsidR="00D46402" w:rsidRDefault="00D4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5AD5"/>
    <w:multiLevelType w:val="hybridMultilevel"/>
    <w:tmpl w:val="E4901F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3D3A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943906"/>
    <w:multiLevelType w:val="singleLevel"/>
    <w:tmpl w:val="B8401D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611A7A5E"/>
    <w:multiLevelType w:val="hybridMultilevel"/>
    <w:tmpl w:val="C070368C"/>
    <w:lvl w:ilvl="0" w:tplc="3F48017E">
      <w:start w:val="3"/>
      <w:numFmt w:val="bullet"/>
      <w:lvlText w:val="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CD"/>
    <w:rsid w:val="00037D59"/>
    <w:rsid w:val="000607A8"/>
    <w:rsid w:val="00071CA8"/>
    <w:rsid w:val="0007261F"/>
    <w:rsid w:val="00073394"/>
    <w:rsid w:val="000A6395"/>
    <w:rsid w:val="000F7742"/>
    <w:rsid w:val="00104275"/>
    <w:rsid w:val="00107C68"/>
    <w:rsid w:val="00120A94"/>
    <w:rsid w:val="001364C7"/>
    <w:rsid w:val="00137291"/>
    <w:rsid w:val="00155AC7"/>
    <w:rsid w:val="001A78A6"/>
    <w:rsid w:val="002301E1"/>
    <w:rsid w:val="00294296"/>
    <w:rsid w:val="002A3F82"/>
    <w:rsid w:val="002D63BF"/>
    <w:rsid w:val="002F4BC2"/>
    <w:rsid w:val="003008D6"/>
    <w:rsid w:val="00336EFF"/>
    <w:rsid w:val="003436E0"/>
    <w:rsid w:val="00350265"/>
    <w:rsid w:val="00391ECC"/>
    <w:rsid w:val="003E690B"/>
    <w:rsid w:val="003F1E85"/>
    <w:rsid w:val="003F5D7C"/>
    <w:rsid w:val="00416C7C"/>
    <w:rsid w:val="00453AF6"/>
    <w:rsid w:val="00457C43"/>
    <w:rsid w:val="004633A1"/>
    <w:rsid w:val="00465B47"/>
    <w:rsid w:val="00482FF4"/>
    <w:rsid w:val="004840D9"/>
    <w:rsid w:val="004864D8"/>
    <w:rsid w:val="00496F36"/>
    <w:rsid w:val="004D1178"/>
    <w:rsid w:val="004F4D9F"/>
    <w:rsid w:val="004F63AF"/>
    <w:rsid w:val="00501722"/>
    <w:rsid w:val="00510CF0"/>
    <w:rsid w:val="00530552"/>
    <w:rsid w:val="00554250"/>
    <w:rsid w:val="005A77A9"/>
    <w:rsid w:val="005B3C77"/>
    <w:rsid w:val="00600D5C"/>
    <w:rsid w:val="00601E6D"/>
    <w:rsid w:val="00641BE4"/>
    <w:rsid w:val="00653F46"/>
    <w:rsid w:val="0065716F"/>
    <w:rsid w:val="00664D32"/>
    <w:rsid w:val="006E4937"/>
    <w:rsid w:val="00737A23"/>
    <w:rsid w:val="007413DA"/>
    <w:rsid w:val="00757D2E"/>
    <w:rsid w:val="007607C7"/>
    <w:rsid w:val="00766872"/>
    <w:rsid w:val="007A526D"/>
    <w:rsid w:val="00806194"/>
    <w:rsid w:val="00814CED"/>
    <w:rsid w:val="008160AF"/>
    <w:rsid w:val="008169BD"/>
    <w:rsid w:val="00845702"/>
    <w:rsid w:val="00866906"/>
    <w:rsid w:val="008726BC"/>
    <w:rsid w:val="00874510"/>
    <w:rsid w:val="00875222"/>
    <w:rsid w:val="008850E5"/>
    <w:rsid w:val="008854E8"/>
    <w:rsid w:val="00894A30"/>
    <w:rsid w:val="008B16DE"/>
    <w:rsid w:val="008B4744"/>
    <w:rsid w:val="008C0654"/>
    <w:rsid w:val="008C40DE"/>
    <w:rsid w:val="008C580C"/>
    <w:rsid w:val="008C6D82"/>
    <w:rsid w:val="008E5A6F"/>
    <w:rsid w:val="008F33D0"/>
    <w:rsid w:val="00912FE5"/>
    <w:rsid w:val="00961EE1"/>
    <w:rsid w:val="00963845"/>
    <w:rsid w:val="00964F90"/>
    <w:rsid w:val="00967F0E"/>
    <w:rsid w:val="00970CA4"/>
    <w:rsid w:val="00992867"/>
    <w:rsid w:val="00993187"/>
    <w:rsid w:val="009A1347"/>
    <w:rsid w:val="009D2018"/>
    <w:rsid w:val="009D7031"/>
    <w:rsid w:val="009E076A"/>
    <w:rsid w:val="009E2B3A"/>
    <w:rsid w:val="009E3306"/>
    <w:rsid w:val="00A22ADD"/>
    <w:rsid w:val="00A358C0"/>
    <w:rsid w:val="00A41C6F"/>
    <w:rsid w:val="00A63582"/>
    <w:rsid w:val="00A65783"/>
    <w:rsid w:val="00A719AD"/>
    <w:rsid w:val="00AA10D4"/>
    <w:rsid w:val="00AC7E8F"/>
    <w:rsid w:val="00AD002F"/>
    <w:rsid w:val="00AD7BA4"/>
    <w:rsid w:val="00AF69F7"/>
    <w:rsid w:val="00B07F1F"/>
    <w:rsid w:val="00B21900"/>
    <w:rsid w:val="00B66BCD"/>
    <w:rsid w:val="00B679E0"/>
    <w:rsid w:val="00B9078F"/>
    <w:rsid w:val="00BA7D61"/>
    <w:rsid w:val="00BE14E2"/>
    <w:rsid w:val="00BE48F9"/>
    <w:rsid w:val="00C206FE"/>
    <w:rsid w:val="00C229D6"/>
    <w:rsid w:val="00C24FF6"/>
    <w:rsid w:val="00C3714B"/>
    <w:rsid w:val="00C43AB7"/>
    <w:rsid w:val="00C46276"/>
    <w:rsid w:val="00C64926"/>
    <w:rsid w:val="00C7272E"/>
    <w:rsid w:val="00C867AC"/>
    <w:rsid w:val="00C86DF9"/>
    <w:rsid w:val="00CC2A35"/>
    <w:rsid w:val="00CD0C40"/>
    <w:rsid w:val="00D12CC0"/>
    <w:rsid w:val="00D31061"/>
    <w:rsid w:val="00D31A4D"/>
    <w:rsid w:val="00D33245"/>
    <w:rsid w:val="00D40208"/>
    <w:rsid w:val="00D46402"/>
    <w:rsid w:val="00D72576"/>
    <w:rsid w:val="00D76D4E"/>
    <w:rsid w:val="00D902F1"/>
    <w:rsid w:val="00DC1190"/>
    <w:rsid w:val="00DC427C"/>
    <w:rsid w:val="00DE7732"/>
    <w:rsid w:val="00DF76BD"/>
    <w:rsid w:val="00E254C3"/>
    <w:rsid w:val="00E2583C"/>
    <w:rsid w:val="00E325AD"/>
    <w:rsid w:val="00E43E0A"/>
    <w:rsid w:val="00E53790"/>
    <w:rsid w:val="00E63375"/>
    <w:rsid w:val="00E86248"/>
    <w:rsid w:val="00E93D21"/>
    <w:rsid w:val="00EB6713"/>
    <w:rsid w:val="00F05E8A"/>
    <w:rsid w:val="00F6370B"/>
    <w:rsid w:val="00F74732"/>
    <w:rsid w:val="00F75CDE"/>
    <w:rsid w:val="00F955A6"/>
    <w:rsid w:val="00FA3542"/>
    <w:rsid w:val="00FA5B8A"/>
    <w:rsid w:val="00FD19D9"/>
    <w:rsid w:val="00FD7795"/>
    <w:rsid w:val="00FE19EC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CB2A5B9-AD62-4473-AB51-EC20C80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747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4732"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F74732"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3">
    <w:name w:val="heading 3"/>
    <w:basedOn w:val="Normalny"/>
    <w:next w:val="Normalny"/>
    <w:qFormat/>
    <w:rsid w:val="00F74732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747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473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74732"/>
    <w:rPr>
      <w:b/>
      <w:sz w:val="20"/>
      <w:szCs w:val="20"/>
    </w:rPr>
  </w:style>
  <w:style w:type="paragraph" w:styleId="Tekstpodstawowy">
    <w:name w:val="Body Text"/>
    <w:basedOn w:val="Normalny"/>
    <w:rsid w:val="00F74732"/>
    <w:pPr>
      <w:jc w:val="both"/>
    </w:pPr>
    <w:rPr>
      <w:rFonts w:ascii="Arial" w:hAnsi="Arial" w:cs="Arial"/>
      <w:b/>
    </w:rPr>
  </w:style>
  <w:style w:type="paragraph" w:styleId="Tekstpodstawowy2">
    <w:name w:val="Body Text 2"/>
    <w:basedOn w:val="Normalny"/>
    <w:rsid w:val="00F74732"/>
    <w:rPr>
      <w:rFonts w:ascii="Arial" w:hAnsi="Arial" w:cs="Arial"/>
      <w:bCs/>
      <w:sz w:val="22"/>
    </w:rPr>
  </w:style>
  <w:style w:type="paragraph" w:styleId="Tekstpodstawowywcity">
    <w:name w:val="Body Text Indent"/>
    <w:basedOn w:val="Normalny"/>
    <w:rsid w:val="00F74732"/>
    <w:pPr>
      <w:ind w:left="708"/>
    </w:pPr>
    <w:rPr>
      <w:rFonts w:ascii="Arial" w:hAnsi="Arial" w:cs="Arial"/>
      <w:bCs/>
      <w:sz w:val="22"/>
    </w:rPr>
  </w:style>
  <w:style w:type="character" w:styleId="Numerstrony">
    <w:name w:val="page number"/>
    <w:basedOn w:val="Domylnaczcionkaakapitu"/>
    <w:rsid w:val="00F74732"/>
  </w:style>
  <w:style w:type="paragraph" w:styleId="Tekstpodstawowywcity2">
    <w:name w:val="Body Text Indent 2"/>
    <w:basedOn w:val="Normalny"/>
    <w:rsid w:val="00F74732"/>
    <w:pPr>
      <w:ind w:firstLine="708"/>
      <w:jc w:val="both"/>
    </w:pPr>
    <w:rPr>
      <w:rFonts w:ascii="Arial" w:hAnsi="Arial" w:cs="Arial"/>
      <w:sz w:val="22"/>
    </w:rPr>
  </w:style>
  <w:style w:type="table" w:styleId="Tabela-Siatka">
    <w:name w:val="Table Grid"/>
    <w:basedOn w:val="Standardowy"/>
    <w:rsid w:val="0048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94A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703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7031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debr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szak.s\Moje%20dokumenty\ISO-RH-procedury,%20formularze\procedury\zmiana-WGK-VI%20PG5%20PJ1%20F02%2019maj0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CE3E-161D-42BA-BDCD-69518E42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zmiana-WGK-VI PG5 PJ1 F02 19maj09</Template>
  <TotalTime>0</TotalTime>
  <Pages>1</Pages>
  <Words>389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wraz z wymaganymi dokumentami oraz opłatą skarbową w wysokości 5 zł</vt:lpstr>
    </vt:vector>
  </TitlesOfParts>
  <Company>wkio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wraz z wymaganymi dokumentami oraz opłatą skarbową w wysokości 5 zł</dc:title>
  <dc:creator>baszak.s</dc:creator>
  <cp:lastModifiedBy>UMiG Debrzno</cp:lastModifiedBy>
  <cp:revision>2</cp:revision>
  <cp:lastPrinted>2018-08-30T05:19:00Z</cp:lastPrinted>
  <dcterms:created xsi:type="dcterms:W3CDTF">2019-01-28T15:01:00Z</dcterms:created>
  <dcterms:modified xsi:type="dcterms:W3CDTF">2019-01-28T15:01:00Z</dcterms:modified>
</cp:coreProperties>
</file>